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4F" w:rsidRDefault="00946D4F" w:rsidP="008532E3">
      <w:pPr>
        <w:jc w:val="center"/>
        <w:rPr>
          <w:rFonts w:ascii="Times New Roman" w:hAnsi="Times New Roman"/>
          <w:sz w:val="28"/>
          <w:szCs w:val="28"/>
        </w:rPr>
      </w:pPr>
      <w:r w:rsidRPr="00562297">
        <w:rPr>
          <w:rFonts w:ascii="Times New Roman" w:hAnsi="Times New Roman"/>
          <w:sz w:val="28"/>
          <w:szCs w:val="28"/>
        </w:rPr>
        <w:t>Список книг шрифтом Брайля</w:t>
      </w:r>
      <w:r>
        <w:rPr>
          <w:rFonts w:ascii="Times New Roman" w:hAnsi="Times New Roman"/>
          <w:sz w:val="28"/>
          <w:szCs w:val="28"/>
        </w:rPr>
        <w:t>, надрукованих і озвучених</w:t>
      </w:r>
    </w:p>
    <w:p w:rsidR="00946D4F" w:rsidRDefault="00946D4F" w:rsidP="008532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Ресурсним центром Національного університету «Львівська політехніка» спільно з Львівським обласним осередком ВГО «Українська спілка людей з інвалідністю – УСІ» протягом 2016 – 2024 рр.</w:t>
      </w:r>
    </w:p>
    <w:p w:rsidR="00946D4F" w:rsidRPr="00924334" w:rsidRDefault="00946D4F" w:rsidP="005D16EA">
      <w:pPr>
        <w:pStyle w:val="ListParagraph"/>
        <w:ind w:left="709" w:hanging="425"/>
        <w:jc w:val="center"/>
      </w:pP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Амеліна Вікторія – «Хтось, або водяне серце» (озвучив Я.Нудик).</w:t>
      </w: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Андрієнко Віктор, Шульга Олена – «Легенди Чарівнолісся» у 4 кн.</w:t>
      </w: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Андрухович Софія, Прохасько Мар</w:t>
      </w:r>
      <w:r w:rsidRPr="004F1F53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яна – «Сузір</w:t>
      </w:r>
      <w:r w:rsidRPr="004F1F53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 Курки» (озвучив Я.Нудик).</w:t>
      </w: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Бабкіна Катерина – «Шапочка і Кит» (озвучила О.Бонковська).</w:t>
      </w: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Бакас Вайнюс «Заблукалі кулі: воєнний метащоденик» (озвучили Я.Нудик, О.Бонковська, Р.Гавриш, І.Швайківська). </w:t>
      </w: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Бачинський Андрій – «Ватага веселих волоцюг» у 4 кн. (озвучив Я.Нудик).</w:t>
      </w: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Бачинський Андрій – «Детективи в Артеку, або команда скарбошукачів» у 2 кн. (озвучив Я.Нудик).</w:t>
      </w: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Бачинський Андрій – «Детективи з Артеку. Таємниці Кам</w:t>
      </w:r>
      <w:r w:rsidRPr="005D04D3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яних могил» у 3 кн. (озвучив Я.Нудик).</w:t>
      </w: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Бачинський Андрій – «140 децибелів тиші» у 2 кн. (озвучив М.Береза).</w:t>
      </w: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Бачинський Андрій – «Трикутник Зевса» у 3 кн. </w:t>
      </w: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Берантас Бенас, Квескайте Вілія – «Бабайка» (озвучили Я.Нудик разом з незрячими дітьми).</w:t>
      </w: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Берантас Бенас, Квескайте Вілія – «Горістечко» (озвучили Я.Нудик разом з незрячими дітьми).</w:t>
      </w: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«Біле Різдво. Твори класиків світової літератури» у 2 кн. (озвучив Я.Нудик).</w:t>
      </w: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Введенська Анастасія – «Пригоди пацючка Міхала. Пригода перша: Важливе рішення» (озвучила А.Введенська).  </w:t>
      </w: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Введенська Анастасія – «Пригоди пацючка Міхала. Пригода друга: Домівка» (озвучила А.Введенська). </w:t>
      </w: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Введенська Анастасія – «Пригоди пацючка Міхала. Пригода третя: Незвідані таємниці» (озвучила А.Введенська). </w:t>
      </w: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Введенська Анастасія – «Пригоди пацючка Міхала. Пригода четверта: Рецепт щастя» (озвучила А.Введенська). </w:t>
      </w: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Вдовиченко Галина – «Засинай. Прокидайся» (озвучила Г.Вдовиченко).</w:t>
      </w: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Вдовиченко Галина – «Казки 2022 на листівках» (озвучили актори львівських театрів і Дарина Роман). </w:t>
      </w: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Вдовиченко Галина – «Ліга непарних шкарпеток» (озвучив Я.Нудик).</w:t>
      </w: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Вдовиченко Галина – «Ліга непарних шкарпеток» (озвучили Я.Нудик, Г.Вдовиченко разом з незрячими дітьми). </w:t>
      </w: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Вдовиченко Галина – «Містельфи» у 2 кн. (озвучила Г.Вдовиченко).</w:t>
      </w: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Винничук Юрій – «Історія одного поросятка» (озвучив Я.Нудик разом з Д.Патерегою).</w:t>
      </w: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Винничук Юрій – «Гопля і Піпля» (в друку).</w:t>
      </w: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Винничук Юрій – «Казки зі Львова» (озвучив Я.Нудик).</w:t>
      </w: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Винничук Юрій – «Чудернацькі казки» (озвучив Я.Нудик).</w:t>
      </w: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Воронина Леся – «Слоник на ім</w:t>
      </w:r>
      <w:r w:rsidRPr="00676294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 xml:space="preserve">я Ґудзик». </w:t>
      </w: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Воронина Леся – «Слоник Ґудзик і вогняна квітка» (в друку).</w:t>
      </w: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Воронина Леся – «Таємне товариство боягузів, або засіб від переляку №9» у 2 кн. (є аудіо).</w:t>
      </w: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Воронина Леся – «Таємне товариство брехунів, або пастка для синьомордів» у 2 кн. (є аудіо).</w:t>
      </w: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Воронина Леся – «Таємне товариство ботанів, або екстрим на горі Підстава» у 2 кн. (є аудіо).</w:t>
      </w: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Воронина Леся – «Таємне товариство близнюків, або чудисько озера Лох-Ойх та інші страховища» у 2 кн.</w:t>
      </w: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Воронина Леся – «Таємне товариство блазнів, або балансування на краю прірви» у 2 кн.</w:t>
      </w: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Гербіш Надійка – «Мандрівки з чарівним атласом. Венеція».</w:t>
      </w: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Гербіш Надійка – «Мандрівки з чарівним атласом. Гринвіч» (озвучила М.Фехтель).</w:t>
      </w: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Гербіш Надійка – «Мандрівки з чарівним атласом. Париж» (озвучив Я.Нудик). </w:t>
      </w: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Гербіш Надійка – «Мене звати Мар</w:t>
      </w:r>
      <w:r w:rsidRPr="009E7A54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ям» (озвучила Н.Гербіш).</w:t>
      </w: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Гербіш Надійка – «Одного разу на Різдво» (озвучила О.Бонковська).</w:t>
      </w: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Гербіш Надійка – «Пуанти для Анни» (озвучив Я.Нудик). </w:t>
      </w: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Гоголь Микола – «Ніч перед Різдвом» (є аудіо).</w:t>
      </w: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Гофман Ернст – «Лускунчик і мишачий король» (в друку).</w:t>
      </w: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62297">
        <w:rPr>
          <w:rFonts w:ascii="Times New Roman" w:hAnsi="Times New Roman"/>
          <w:sz w:val="28"/>
          <w:szCs w:val="28"/>
        </w:rPr>
        <w:t>Григоренко Грицько</w:t>
      </w:r>
      <w:r>
        <w:rPr>
          <w:rFonts w:ascii="Times New Roman" w:hAnsi="Times New Roman"/>
          <w:sz w:val="28"/>
          <w:szCs w:val="28"/>
        </w:rPr>
        <w:t xml:space="preserve"> – «Королівна крихітка та к</w:t>
      </w:r>
      <w:r w:rsidRPr="00562297">
        <w:rPr>
          <w:rFonts w:ascii="Times New Roman" w:hAnsi="Times New Roman"/>
          <w:sz w:val="28"/>
          <w:szCs w:val="28"/>
        </w:rPr>
        <w:t>иць-киць</w:t>
      </w:r>
      <w:r>
        <w:rPr>
          <w:rFonts w:ascii="Times New Roman" w:hAnsi="Times New Roman"/>
          <w:sz w:val="28"/>
          <w:szCs w:val="28"/>
        </w:rPr>
        <w:t xml:space="preserve">» (озвучила О.Бонковська). </w:t>
      </w: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Грицак Ярослав – «Подолати минуле. Глобальна історія України» у 8 кн. (озвучила Л.Шкап</w:t>
      </w:r>
      <w:r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</w:rPr>
        <w:t>як).</w:t>
      </w: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Дачюте Евеліна – «Щастя – це лисичка» (озвучили Я.Нудик разом з незрячими дітьми).</w:t>
      </w: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Дерманський Сашко – «Жменька тепла для мами» (озвучила О.Муха разом з С.Хомою). </w:t>
      </w: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Дрюон Моріс – «Тісту чудотворець» (в друку).</w:t>
      </w:r>
    </w:p>
    <w:p w:rsidR="00946D4F" w:rsidRDefault="00946D4F" w:rsidP="0065455C">
      <w:pPr>
        <w:pStyle w:val="ListParagraph"/>
        <w:numPr>
          <w:ilvl w:val="0"/>
          <w:numId w:val="1"/>
        </w:numPr>
        <w:ind w:left="709" w:hanging="283"/>
        <w:rPr>
          <w:rFonts w:ascii="Times New Roman" w:hAnsi="Times New Roman"/>
          <w:sz w:val="28"/>
          <w:szCs w:val="28"/>
        </w:rPr>
      </w:pPr>
      <w:r w:rsidRPr="00562297">
        <w:rPr>
          <w:rFonts w:ascii="Times New Roman" w:hAnsi="Times New Roman"/>
          <w:sz w:val="28"/>
          <w:szCs w:val="28"/>
        </w:rPr>
        <w:t>Думанська Оксана</w:t>
      </w:r>
      <w:r>
        <w:rPr>
          <w:rFonts w:ascii="Times New Roman" w:hAnsi="Times New Roman"/>
          <w:sz w:val="28"/>
          <w:szCs w:val="28"/>
        </w:rPr>
        <w:t xml:space="preserve"> – «Марійчині пригоди» (озвучила О.Бонковська).</w:t>
      </w:r>
    </w:p>
    <w:p w:rsidR="00946D4F" w:rsidRDefault="00946D4F" w:rsidP="0065455C">
      <w:pPr>
        <w:pStyle w:val="ListParagraph"/>
        <w:numPr>
          <w:ilvl w:val="0"/>
          <w:numId w:val="1"/>
        </w:numPr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«Замки Тернопілля. Путівник для особливого туриста» (озвучив Я.Нудик).</w:t>
      </w:r>
    </w:p>
    <w:p w:rsidR="00946D4F" w:rsidRDefault="00946D4F" w:rsidP="0065455C">
      <w:pPr>
        <w:pStyle w:val="ListParagraph"/>
        <w:numPr>
          <w:ilvl w:val="0"/>
          <w:numId w:val="1"/>
        </w:numPr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Зарамбайте Ігне – «Лист Еміля» (озвучили Я.Нудик разом з львівськими акторами і незрячими дітьми).</w:t>
      </w:r>
    </w:p>
    <w:p w:rsidR="00946D4F" w:rsidRDefault="00946D4F" w:rsidP="0065455C">
      <w:pPr>
        <w:pStyle w:val="ListParagraph"/>
        <w:numPr>
          <w:ilvl w:val="0"/>
          <w:numId w:val="1"/>
        </w:numPr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Зарамбайте Ігне – «Секретна агенція написання листів» (озвучили Я.Нудик разом з львівськими акторами і незрячими дітьми).</w:t>
      </w:r>
    </w:p>
    <w:p w:rsidR="00946D4F" w:rsidRDefault="00946D4F" w:rsidP="0065455C">
      <w:pPr>
        <w:pStyle w:val="ListParagraph"/>
        <w:numPr>
          <w:ilvl w:val="0"/>
          <w:numId w:val="1"/>
        </w:numPr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Зарамбайте Ігне – «Пригоди поштових мишок на півночі» (озвучили Я.Нудик разом з львівськими акторами і незрячими дітьми).</w:t>
      </w:r>
    </w:p>
    <w:p w:rsidR="00946D4F" w:rsidRDefault="00946D4F" w:rsidP="0065455C">
      <w:pPr>
        <w:pStyle w:val="ListParagraph"/>
        <w:numPr>
          <w:ilvl w:val="0"/>
          <w:numId w:val="1"/>
        </w:numPr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Зарічний Михайло – «Піерквадрат» (озвучив Я.Нудик).</w:t>
      </w:r>
    </w:p>
    <w:p w:rsidR="00946D4F" w:rsidRDefault="00946D4F" w:rsidP="0065455C">
      <w:pPr>
        <w:pStyle w:val="ListParagraph"/>
        <w:numPr>
          <w:ilvl w:val="0"/>
          <w:numId w:val="1"/>
        </w:numPr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Зімба Олександр – «Веселі пригоди Бровка та Мурчика» (озвучив О.Зімба).</w:t>
      </w:r>
    </w:p>
    <w:p w:rsidR="00946D4F" w:rsidRDefault="00946D4F" w:rsidP="0065455C">
      <w:pPr>
        <w:pStyle w:val="ListParagraph"/>
        <w:numPr>
          <w:ilvl w:val="0"/>
          <w:numId w:val="1"/>
        </w:numPr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Зімба Олександр – «Пригоди на Марсі» (озвучив О.Зімба).</w:t>
      </w:r>
    </w:p>
    <w:p w:rsidR="00946D4F" w:rsidRDefault="00946D4F" w:rsidP="0065455C">
      <w:pPr>
        <w:pStyle w:val="ListParagraph"/>
        <w:numPr>
          <w:ilvl w:val="0"/>
          <w:numId w:val="1"/>
        </w:numPr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Іваницька Дарія – «Дітям про Львів» (озвучила Г.Чучман).</w:t>
      </w:r>
    </w:p>
    <w:p w:rsidR="00946D4F" w:rsidRDefault="00946D4F" w:rsidP="0065455C">
      <w:pPr>
        <w:pStyle w:val="ListParagraph"/>
        <w:numPr>
          <w:ilvl w:val="0"/>
          <w:numId w:val="1"/>
        </w:numPr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Карпа Ірена – «День усіх білок» (озвучив Я.Нудик разом з акторами львівських театрів і незрячими дітьми).  </w:t>
      </w:r>
    </w:p>
    <w:p w:rsidR="00946D4F" w:rsidRDefault="00946D4F" w:rsidP="0065455C">
      <w:pPr>
        <w:pStyle w:val="ListParagraph"/>
        <w:numPr>
          <w:ilvl w:val="0"/>
          <w:numId w:val="1"/>
        </w:numPr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Кічура Леся – «Добрі мамині казки» (озвучила Л.Кічура).</w:t>
      </w:r>
    </w:p>
    <w:p w:rsidR="00946D4F" w:rsidRDefault="00946D4F" w:rsidP="0065455C">
      <w:pPr>
        <w:pStyle w:val="ListParagraph"/>
        <w:numPr>
          <w:ilvl w:val="0"/>
          <w:numId w:val="1"/>
        </w:numPr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Кічура Леся – «Добрі мамині казки. Магія Різдва» (озвучила Л.Кічура).</w:t>
      </w:r>
    </w:p>
    <w:p w:rsidR="00946D4F" w:rsidRDefault="00946D4F" w:rsidP="0065455C">
      <w:pPr>
        <w:pStyle w:val="ListParagraph"/>
        <w:numPr>
          <w:ilvl w:val="0"/>
          <w:numId w:val="1"/>
        </w:numPr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Кічура Леся – «Добрі мамині казки. Мандри» (озвучила Л.Кічура).</w:t>
      </w:r>
    </w:p>
    <w:p w:rsidR="00946D4F" w:rsidRDefault="00946D4F" w:rsidP="0065455C">
      <w:pPr>
        <w:pStyle w:val="ListParagraph"/>
        <w:numPr>
          <w:ilvl w:val="0"/>
          <w:numId w:val="1"/>
        </w:numPr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Кічура Леся – «Добрі мамині казки. Музей іграшок» (озвучила Л.Кічура).</w:t>
      </w:r>
    </w:p>
    <w:p w:rsidR="00946D4F" w:rsidRDefault="00946D4F" w:rsidP="0065455C">
      <w:pPr>
        <w:pStyle w:val="ListParagraph"/>
        <w:numPr>
          <w:ilvl w:val="0"/>
          <w:numId w:val="1"/>
        </w:numPr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Кічура Леся – «Добрі мамині казки. Час різдвяного дива» (озвучила Л.Кічура). </w:t>
      </w:r>
    </w:p>
    <w:p w:rsidR="00946D4F" w:rsidRDefault="00946D4F" w:rsidP="0065455C">
      <w:pPr>
        <w:pStyle w:val="ListParagraph"/>
        <w:numPr>
          <w:ilvl w:val="0"/>
          <w:numId w:val="1"/>
        </w:numPr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Кміта Рімантас – «Хроніки Південного» у 7 кн. (озвучив Я.Нудик).</w:t>
      </w:r>
    </w:p>
    <w:p w:rsidR="00946D4F" w:rsidRDefault="00946D4F" w:rsidP="0065455C">
      <w:pPr>
        <w:pStyle w:val="ListParagraph"/>
        <w:numPr>
          <w:ilvl w:val="0"/>
          <w:numId w:val="1"/>
        </w:numPr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«Книга, яку потрібно прочитати до дня Святого Миколая» (озвучив Я.Нудик).</w:t>
      </w:r>
    </w:p>
    <w:p w:rsidR="00946D4F" w:rsidRDefault="00946D4F" w:rsidP="0065455C">
      <w:pPr>
        <w:pStyle w:val="ListParagraph"/>
        <w:numPr>
          <w:ilvl w:val="0"/>
          <w:numId w:val="1"/>
        </w:numPr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Короленко Олена – «Свято різдвяного світла» у 2 кн. </w:t>
      </w:r>
    </w:p>
    <w:p w:rsidR="00946D4F" w:rsidRDefault="00946D4F" w:rsidP="0065455C">
      <w:pPr>
        <w:pStyle w:val="ListParagraph"/>
        <w:numPr>
          <w:ilvl w:val="0"/>
          <w:numId w:val="1"/>
        </w:numPr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Крижанівська Марічка – «Веселі ангелята» (озвучила М.Крижанівська).</w:t>
      </w:r>
    </w:p>
    <w:p w:rsidR="00946D4F" w:rsidRDefault="00946D4F" w:rsidP="0065455C">
      <w:pPr>
        <w:pStyle w:val="ListParagraph"/>
        <w:numPr>
          <w:ilvl w:val="0"/>
          <w:numId w:val="1"/>
        </w:numPr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Крижанівська Марічка – «Таємниця львівського годинникаря» у 2 кн. (озвучила М.Крижанівська). </w:t>
      </w:r>
    </w:p>
    <w:p w:rsidR="00946D4F" w:rsidRDefault="00946D4F" w:rsidP="0029737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97376">
        <w:rPr>
          <w:rFonts w:ascii="Times New Roman" w:hAnsi="Times New Roman"/>
          <w:sz w:val="28"/>
          <w:szCs w:val="28"/>
        </w:rPr>
        <w:t>Кротюк Оксана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2973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97376">
        <w:rPr>
          <w:rFonts w:ascii="Times New Roman" w:hAnsi="Times New Roman"/>
          <w:sz w:val="28"/>
          <w:szCs w:val="28"/>
        </w:rPr>
        <w:t>Чап-чалапу, гусоньки</w:t>
      </w:r>
      <w:r>
        <w:rPr>
          <w:rFonts w:ascii="Times New Roman" w:hAnsi="Times New Roman"/>
          <w:sz w:val="28"/>
          <w:szCs w:val="28"/>
        </w:rPr>
        <w:t>!» (озвучила О.Бонковська).</w:t>
      </w:r>
    </w:p>
    <w:p w:rsidR="00946D4F" w:rsidRDefault="00946D4F" w:rsidP="0029737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«Культурна спадщина України для всіх і для кожного. Путівник по Львівській, Закарпатській, Волинській, Рівненській областях» (озвучив Я.Нудик).</w:t>
      </w:r>
    </w:p>
    <w:p w:rsidR="00946D4F" w:rsidRDefault="00946D4F" w:rsidP="00AC28F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Леухіна Анастасія – «Зовсім не страшна книжка» у 3 кн. (озвучили Я.Нудик, А.Сотнікова, І.Данчук, О.Бонковська).</w:t>
      </w:r>
    </w:p>
    <w:p w:rsidR="00946D4F" w:rsidRDefault="00946D4F" w:rsidP="0029737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Ліндгрен Астрід – «Расмус-волоцюга» у 3 кн. (озвучили Я.Нудик з львівськими акторами та незрячими дітьми, 8 авторських пісень).</w:t>
      </w:r>
    </w:p>
    <w:p w:rsidR="00946D4F" w:rsidRDefault="00946D4F" w:rsidP="0029737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Ліндгрен Астрід – «Роня, дочка розбійника» у 3 кн. (озвучив Я.Нудик разом з львівськими акторами і незрячими дітьми).</w:t>
      </w:r>
    </w:p>
    <w:p w:rsidR="00946D4F" w:rsidRDefault="00946D4F" w:rsidP="0029737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Лінинська Світлана – «Пан Сирник і різдвяний пампушок» (озвучив Я.Нудик).</w:t>
      </w:r>
    </w:p>
    <w:p w:rsidR="00946D4F" w:rsidRDefault="00946D4F" w:rsidP="0029737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Лірник Сашко – «Пухнасті казочки» (укр., англ.; озвучив Я.Нудик, Р.Сало).</w:t>
      </w:r>
    </w:p>
    <w:p w:rsidR="00946D4F" w:rsidRDefault="00946D4F" w:rsidP="0029737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Лукащук Христина – «Таємничий обід» (озвучив Я.Нудик). </w:t>
      </w:r>
    </w:p>
    <w:p w:rsidR="00946D4F" w:rsidRDefault="00946D4F" w:rsidP="0029737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Лущевська Оксана – «Про кита» (озвучила О.Бонковська). </w:t>
      </w:r>
    </w:p>
    <w:p w:rsidR="00946D4F" w:rsidRDefault="00946D4F" w:rsidP="0029737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Малетич Наталка – «Іль. Казка про народження» (озвучила Н.Малетич). </w:t>
      </w:r>
    </w:p>
    <w:p w:rsidR="00946D4F" w:rsidRDefault="00946D4F" w:rsidP="0029737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Малетич Наталка – «Щоденник Ельфа» у 2 кн. (озвучив Я.Нудик).</w:t>
      </w:r>
    </w:p>
    <w:p w:rsidR="00946D4F" w:rsidRDefault="00946D4F" w:rsidP="0029737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Малкович Іван – «Абетка від 2 до 102» (озвучили О.Бонковська, В.Коржук разом зі зрячими та незрячими дітьми, музика Ю.Саєнка, аудіодискрипція малюнків).</w:t>
      </w:r>
    </w:p>
    <w:p w:rsidR="00946D4F" w:rsidRDefault="00946D4F" w:rsidP="0029737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Малкович Іван – «Анна Ярославна: київська князівна – королева Франції» (в друку та озвученні).</w:t>
      </w:r>
    </w:p>
    <w:p w:rsidR="00946D4F" w:rsidRDefault="00946D4F" w:rsidP="0029737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Малкович Іван – «Ліза та її сни» (озвучив Я.Нудик).</w:t>
      </w:r>
    </w:p>
    <w:p w:rsidR="00946D4F" w:rsidRDefault="00946D4F" w:rsidP="0029737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Малкович Іван, Ус Софія – «Мед для мами» (озвучив Я.Нудик). </w:t>
      </w:r>
    </w:p>
    <w:p w:rsidR="00946D4F" w:rsidRDefault="00946D4F" w:rsidP="009E7A54">
      <w:pPr>
        <w:pStyle w:val="ListParagraph"/>
        <w:numPr>
          <w:ilvl w:val="0"/>
          <w:numId w:val="1"/>
        </w:numPr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Матіяш Богдана – «Казки Різдва» (озвучила О.Бонковська).</w:t>
      </w:r>
    </w:p>
    <w:p w:rsidR="00946D4F" w:rsidRDefault="00946D4F" w:rsidP="009E7A54">
      <w:pPr>
        <w:pStyle w:val="ListParagraph"/>
        <w:numPr>
          <w:ilvl w:val="0"/>
          <w:numId w:val="1"/>
        </w:numPr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Мензатюк Зірка – «Таємниця козацької шаблі» у 2 кн. (озвучила Г.Чучман). </w:t>
      </w:r>
    </w:p>
    <w:p w:rsidR="00946D4F" w:rsidRDefault="00946D4F" w:rsidP="009E7A54">
      <w:pPr>
        <w:pStyle w:val="ListParagraph"/>
        <w:numPr>
          <w:ilvl w:val="0"/>
          <w:numId w:val="1"/>
        </w:numPr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Микосовський Миколай - «Світич єднання» у 2 кн.</w:t>
      </w:r>
    </w:p>
    <w:p w:rsidR="00946D4F" w:rsidRDefault="00946D4F" w:rsidP="009E7A54">
      <w:pPr>
        <w:pStyle w:val="ListParagraph"/>
        <w:numPr>
          <w:ilvl w:val="0"/>
          <w:numId w:val="1"/>
        </w:numPr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Міха</w:t>
      </w:r>
      <w:r w:rsidRPr="00297376">
        <w:rPr>
          <w:rFonts w:ascii="Times New Roman" w:hAnsi="Times New Roman"/>
          <w:sz w:val="28"/>
          <w:szCs w:val="28"/>
        </w:rPr>
        <w:t>ліцина Катер</w:t>
      </w:r>
      <w:r>
        <w:rPr>
          <w:rFonts w:ascii="Times New Roman" w:hAnsi="Times New Roman"/>
          <w:sz w:val="28"/>
          <w:szCs w:val="28"/>
        </w:rPr>
        <w:t xml:space="preserve">ина – «Бабусина Господа» (озвучила О.Бакус). </w:t>
      </w:r>
    </w:p>
    <w:p w:rsidR="00946D4F" w:rsidRDefault="00946D4F" w:rsidP="0029737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Міхаліцина Катерина, Була Оксана – «Хто росте у парку?» (озвучила К.Міхаліцина).</w:t>
      </w:r>
    </w:p>
    <w:p w:rsidR="00946D4F" w:rsidRDefault="00946D4F" w:rsidP="0029737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Міхаліцина Катерина – «Хто росте у парку, в саду, у лісі?» (озвучила К.Міхаліцина).</w:t>
      </w:r>
    </w:p>
    <w:p w:rsidR="00946D4F" w:rsidRDefault="00946D4F" w:rsidP="0029737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Міхаліцина Катерина – «Квіти біля четвертого» (озвучила К.Міхаліцина).</w:t>
      </w:r>
    </w:p>
    <w:p w:rsidR="00946D4F" w:rsidRDefault="00946D4F" w:rsidP="0029737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Міхаліцина Катерина – «Про драконів і щастя» (озвучила К.Міхаліцина).</w:t>
      </w:r>
    </w:p>
    <w:p w:rsidR="00946D4F" w:rsidRDefault="00946D4F" w:rsidP="0029737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Міхаліцина Катерина – «Яків і мокрий вечір» (озвучили К.Міхаліцина, Я.Нудик).</w:t>
      </w:r>
    </w:p>
    <w:p w:rsidR="00946D4F" w:rsidRPr="00297376" w:rsidRDefault="00946D4F" w:rsidP="0029737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Монтгомері Лусі Мод – «Різдвяні історії» у 3 кн. (озвучили Я.Нудик разом з акторами львівських театрів і незрячими дітьми). </w:t>
      </w:r>
    </w:p>
    <w:p w:rsidR="00946D4F" w:rsidRDefault="00946D4F" w:rsidP="00CC362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Науменко Володимир – «Читанка для 1-го класу. Післябукварна частина». </w:t>
      </w:r>
    </w:p>
    <w:p w:rsidR="00946D4F" w:rsidRDefault="00946D4F" w:rsidP="00CC362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Нурсі Саїд – «25 ліків» (озвучив М.Береза).</w:t>
      </w:r>
    </w:p>
    <w:p w:rsidR="00946D4F" w:rsidRDefault="00946D4F" w:rsidP="00CC362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Олкот Луїза – «Коли приходить Різдво» (в друку).</w:t>
      </w:r>
    </w:p>
    <w:p w:rsidR="00946D4F" w:rsidRDefault="00946D4F" w:rsidP="00CC362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Онишкевич Роман – «Кацапське» (озвучив Я.Нудик, авторські пісні). </w:t>
      </w:r>
    </w:p>
    <w:p w:rsidR="00946D4F" w:rsidRDefault="00946D4F" w:rsidP="00CC362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Онишкевич Роман – «Країна країн» (озвучили актори львівських театрів).</w:t>
      </w:r>
    </w:p>
    <w:p w:rsidR="00946D4F" w:rsidRPr="00BF0D94" w:rsidRDefault="00946D4F" w:rsidP="00CC362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Опанасенко Ольга – «Любомир Гузар. Видатні українці. Люди, які творили історію» у 2 кн. (озвучила Л.Шкап</w:t>
      </w:r>
      <w:r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</w:rPr>
        <w:t>як).</w:t>
      </w:r>
    </w:p>
    <w:p w:rsidR="00946D4F" w:rsidRDefault="00946D4F" w:rsidP="00B0180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Павленко Марина – «Русалонька із 7-В, або прокляття роду Кулаківських. Кн. 1» у 3 кн. (озвучила М.Павленко).</w:t>
      </w:r>
    </w:p>
    <w:p w:rsidR="00946D4F" w:rsidRDefault="00946D4F" w:rsidP="00B0180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Павленко Марина – «Русалонька із 7-В та Загублений у часі. Кн. 2» у 3 кн. (озвучили О.Бакус, Н.Садовська-Харачко).  </w:t>
      </w:r>
    </w:p>
    <w:p w:rsidR="00946D4F" w:rsidRDefault="00946D4F" w:rsidP="00B0180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Павленко Марина – «Русалонька із 7-В проти Русалоньки з Білокрилівського лісу. Кн. 3» у 4 кн. (озвучила Л.Шкап</w:t>
      </w:r>
      <w:r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</w:rPr>
        <w:t>як).</w:t>
      </w:r>
    </w:p>
    <w:p w:rsidR="00946D4F" w:rsidRDefault="00946D4F" w:rsidP="00B0180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Павленко Марина – «Русалонька із 7-В в тенетах лабіринту. Кн. 4» у 5 кн.</w:t>
      </w:r>
    </w:p>
    <w:p w:rsidR="00946D4F" w:rsidRDefault="00946D4F" w:rsidP="00B0180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Павленко Марина – «Русалонька із 7-В плюс дуже морська історія. Кн. 5» у 4 кн.  </w:t>
      </w:r>
    </w:p>
    <w:p w:rsidR="00946D4F" w:rsidRDefault="00946D4F" w:rsidP="00B0180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Пашинська Наталія – «Різдвяні подарунки під подушку».</w:t>
      </w:r>
    </w:p>
    <w:p w:rsidR="00946D4F" w:rsidRDefault="00946D4F" w:rsidP="00CC362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Писаренко Наталія – «Андрійко і шахове королівство» (озвучили актори і музиканти м.Львова, музика Ю.Саєнка, авторські пісні).</w:t>
      </w:r>
    </w:p>
    <w:p w:rsidR="00946D4F" w:rsidRDefault="00946D4F" w:rsidP="00CC362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Писаренко Наталія – «Казка про те, як діти зняли корону з вірусу» (озвучила К.Івашутіна). </w:t>
      </w:r>
    </w:p>
    <w:p w:rsidR="00946D4F" w:rsidRDefault="00946D4F" w:rsidP="00CC362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Поттер Беатріс – «Кролик Петрик і його друзі» (в друку).</w:t>
      </w: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Прохасько Тарас, Прохасько Мар</w:t>
      </w:r>
      <w:r w:rsidRPr="00D36721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яна – «Життя і сніг» (озвучив Я.Нудик).</w:t>
      </w: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Прохасько Тарас, Прохасько Мар</w:t>
      </w:r>
      <w:r w:rsidRPr="004F1F53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яна – «Хто зробить сніг» (озвучила О.Бонковська).</w:t>
      </w: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Рачіцкас Вітаутас – «Хлопчаки танцюють брейк» у 2 кн. (озвучила А.Хавунка). </w:t>
      </w: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Росіцький Роман – «Королівство рафінованого сміху» у 3 кн. (озвучив Я.Нудик разом з акторами львівських театрів і незрячими дітьми).</w:t>
      </w:r>
    </w:p>
    <w:p w:rsidR="00946D4F" w:rsidRDefault="00946D4F" w:rsidP="006B0C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Русіна Ольга – «34 сонячні дні і один похмурий». </w:t>
      </w:r>
    </w:p>
    <w:p w:rsidR="00946D4F" w:rsidRDefault="00946D4F" w:rsidP="00CC362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Савка Мар</w:t>
      </w:r>
      <w:r w:rsidRPr="0079641C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 xml:space="preserve">яна – «Босоніжки для стоніжки» (озвучила М.Савка). </w:t>
      </w:r>
    </w:p>
    <w:p w:rsidR="00946D4F" w:rsidRDefault="00946D4F" w:rsidP="00CC362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Савка Мар</w:t>
      </w:r>
      <w:r w:rsidRPr="009234DD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яна – «Тихі віршики на зиму» (озвучила О.Бонковська).</w:t>
      </w:r>
    </w:p>
    <w:p w:rsidR="00946D4F" w:rsidRDefault="00946D4F" w:rsidP="00CC362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Сайко Оксана – «Кав</w:t>
      </w:r>
      <w:r w:rsidRPr="00590077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ярня на розі» у 3 кн. (озвучила М.Фехтель).</w:t>
      </w:r>
    </w:p>
    <w:p w:rsidR="00946D4F" w:rsidRDefault="00946D4F" w:rsidP="00CC362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Смаль Юлія – «Цікава хімія» у 2 кн. (озвучив Я.Нудик).</w:t>
      </w:r>
    </w:p>
    <w:p w:rsidR="00946D4F" w:rsidRDefault="00946D4F" w:rsidP="00CC362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Стентон Енді – «Ви поганець, пане Гам!» (в друку та озвученні, 9 авторських пісень).</w:t>
      </w:r>
    </w:p>
    <w:p w:rsidR="00946D4F" w:rsidRDefault="00946D4F" w:rsidP="00CC362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Стус Таня – «Таємні історії маленьких і великих перемог» у 3 кн. (озвучила Т.Стус).</w:t>
      </w:r>
    </w:p>
    <w:p w:rsidR="00946D4F" w:rsidRDefault="00946D4F" w:rsidP="00CC362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Твен Марк – «Пригоди Тома Соєра» у 4 кн. (є аудіо).</w:t>
      </w:r>
    </w:p>
    <w:p w:rsidR="00946D4F" w:rsidRDefault="00946D4F" w:rsidP="00CC362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Твен Марк – «Том Соєр за океаном» (в друку та озвученні).</w:t>
      </w:r>
    </w:p>
    <w:p w:rsidR="00946D4F" w:rsidRDefault="00946D4F" w:rsidP="00CC362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Твен Марк – «Том Соєр детектив» (в друку та озвученні).</w:t>
      </w:r>
    </w:p>
    <w:p w:rsidR="00946D4F" w:rsidRDefault="00946D4F" w:rsidP="00CC362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Тетельман Ганна, Шаповал Катерина – «Енциклопедія для допитливих. Зростаємо українцями» у 2 кн. (озвучила Л.Шкап</w:t>
      </w:r>
      <w:r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</w:rPr>
        <w:t>як).</w:t>
      </w:r>
    </w:p>
    <w:p w:rsidR="00946D4F" w:rsidRDefault="00946D4F" w:rsidP="00CC362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Толкін Джон – «Гобіт» у 7 кн. (в друку та озвученні).</w:t>
      </w:r>
    </w:p>
    <w:p w:rsidR="00946D4F" w:rsidRDefault="00946D4F" w:rsidP="00CC362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Українка Леся – «Кассандра» у 2 кн. (озвучила О.Бонковська разом з акторами львівських театрів).</w:t>
      </w:r>
    </w:p>
    <w:p w:rsidR="00946D4F" w:rsidRDefault="00946D4F" w:rsidP="00CC362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Федіна Олена – «З денця до серця» (озвучила О.Федіна).</w:t>
      </w:r>
    </w:p>
    <w:p w:rsidR="00946D4F" w:rsidRPr="00CC362D" w:rsidRDefault="00946D4F" w:rsidP="00CC362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62297">
        <w:rPr>
          <w:rFonts w:ascii="Times New Roman" w:hAnsi="Times New Roman"/>
          <w:sz w:val="28"/>
          <w:szCs w:val="28"/>
        </w:rPr>
        <w:t>Франко</w:t>
      </w:r>
      <w:r>
        <w:rPr>
          <w:rFonts w:ascii="Times New Roman" w:hAnsi="Times New Roman"/>
          <w:sz w:val="28"/>
          <w:szCs w:val="28"/>
        </w:rPr>
        <w:t xml:space="preserve"> Іван –</w:t>
      </w:r>
      <w:r w:rsidRPr="005622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62297">
        <w:rPr>
          <w:rFonts w:ascii="Times New Roman" w:hAnsi="Times New Roman"/>
          <w:sz w:val="28"/>
          <w:szCs w:val="28"/>
        </w:rPr>
        <w:t>Грицева шкільна наука</w:t>
      </w:r>
      <w:r>
        <w:rPr>
          <w:rFonts w:ascii="Times New Roman" w:hAnsi="Times New Roman"/>
          <w:sz w:val="28"/>
          <w:szCs w:val="28"/>
        </w:rPr>
        <w:t xml:space="preserve">» (озвучила О.Бонковська). </w:t>
      </w:r>
    </w:p>
    <w:p w:rsidR="00946D4F" w:rsidRPr="00CC362D" w:rsidRDefault="00946D4F" w:rsidP="00CC362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62297">
        <w:rPr>
          <w:rFonts w:ascii="Times New Roman" w:hAnsi="Times New Roman"/>
          <w:sz w:val="28"/>
          <w:szCs w:val="28"/>
        </w:rPr>
        <w:t>Франко</w:t>
      </w:r>
      <w:r>
        <w:rPr>
          <w:rFonts w:ascii="Times New Roman" w:hAnsi="Times New Roman"/>
          <w:sz w:val="28"/>
          <w:szCs w:val="28"/>
        </w:rPr>
        <w:t xml:space="preserve"> Іван –</w:t>
      </w:r>
      <w:r w:rsidRPr="005622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«Коли ще звірі говорили» у 2 кн. (є аудіо). </w:t>
      </w:r>
    </w:p>
    <w:p w:rsidR="00946D4F" w:rsidRDefault="00946D4F" w:rsidP="00CC362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Франко Іван – «Сойчине крило» у 2 кн. (озвучила О.Бонковська).</w:t>
      </w:r>
    </w:p>
    <w:p w:rsidR="00946D4F" w:rsidRDefault="00946D4F" w:rsidP="00CC362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Франц Анатоль – «Бджілка» (в друку та озвученні).</w:t>
      </w:r>
    </w:p>
    <w:p w:rsidR="00946D4F" w:rsidRDefault="00946D4F" w:rsidP="00CC362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Фреймут Ольга – «Кажан Жан».</w:t>
      </w:r>
    </w:p>
    <w:p w:rsidR="00946D4F" w:rsidRDefault="00946D4F" w:rsidP="00CC362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«Чигиринська фортеця. Історія на дотик» (озвучив Я.Нудик).</w:t>
      </w:r>
    </w:p>
    <w:p w:rsidR="00946D4F" w:rsidRDefault="00946D4F" w:rsidP="00CC362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Чубай Гриць – «П</w:t>
      </w:r>
      <w:r w:rsidRPr="00DF48E9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 xml:space="preserve">ятикнижжя. Вибране» у 2 кн. (озвучила С.Чубай). </w:t>
      </w:r>
    </w:p>
    <w:p w:rsidR="00946D4F" w:rsidRDefault="00946D4F" w:rsidP="00CC362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Шевченко Тарас – «Дитячий кобзар» (озвучили Я.Нудик, О.Божик, О.Муха, А.Хавунка, П.Табаков та інші разом з незрячими дітьми). </w:t>
      </w:r>
    </w:p>
    <w:p w:rsidR="00946D4F" w:rsidRDefault="00946D4F" w:rsidP="00CC362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Щербаченко Тетяна – «Біла, синя та інші» (озвучила О.Юрчук). </w:t>
      </w:r>
    </w:p>
    <w:p w:rsidR="00946D4F" w:rsidRPr="00FC6367" w:rsidRDefault="00946D4F" w:rsidP="00CC362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Щербаченко Тетяна – «Як не загубитися в павутині» у 2 кн. (озвучив І.Харачко).</w:t>
      </w:r>
    </w:p>
    <w:p w:rsidR="00946D4F" w:rsidRDefault="00946D4F" w:rsidP="00494A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Glossary</w:t>
      </w:r>
      <w:r w:rsidRPr="00FC6367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</w:rPr>
        <w:t>Словник медичної термінології для студентів-медиків».</w:t>
      </w:r>
    </w:p>
    <w:p w:rsidR="00946D4F" w:rsidRDefault="00946D4F" w:rsidP="00494A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«Львівський національний академічний театр опери і балету ім. Соломії Крушельницької» (укр., англ., 3Д макет, озвучила Н.Лісова).</w:t>
      </w:r>
    </w:p>
    <w:p w:rsidR="00946D4F" w:rsidRDefault="00946D4F" w:rsidP="00494A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«Латинський катедральний собор у Львові» (укр., англ., 3Д макет, озвучила Н.Лісова).</w:t>
      </w:r>
    </w:p>
    <w:p w:rsidR="00946D4F" w:rsidRDefault="00946D4F" w:rsidP="00494A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«Львівський будинок органної та камерної музики» (укр., англ., 3Д макет, озвучила Н.Лісова).</w:t>
      </w:r>
    </w:p>
    <w:p w:rsidR="00946D4F" w:rsidRDefault="00946D4F" w:rsidP="00494A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«Львів. Порохова вежа» (укр., англ., 3Д макет, озвучила Н.Лісова).</w:t>
      </w:r>
    </w:p>
    <w:p w:rsidR="00946D4F" w:rsidRDefault="00946D4F" w:rsidP="00494AF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«Пам</w:t>
      </w:r>
      <w:r w:rsidRPr="002E246A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ятник Іванові Франку у Львові» (укр., англ., 3Д макет, озвучила Н.Лісова).</w:t>
      </w:r>
    </w:p>
    <w:sectPr w:rsidR="00946D4F" w:rsidSect="004E0A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C65"/>
    <w:multiLevelType w:val="hybridMultilevel"/>
    <w:tmpl w:val="FAD2F6E4"/>
    <w:lvl w:ilvl="0" w:tplc="862CB00A">
      <w:start w:val="12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775E2D7B"/>
    <w:multiLevelType w:val="hybridMultilevel"/>
    <w:tmpl w:val="92DC9B42"/>
    <w:lvl w:ilvl="0" w:tplc="0422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166D92"/>
    <w:multiLevelType w:val="hybridMultilevel"/>
    <w:tmpl w:val="FDF66F7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4E2389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A2D"/>
    <w:rsid w:val="00011433"/>
    <w:rsid w:val="00013CF9"/>
    <w:rsid w:val="00014B76"/>
    <w:rsid w:val="000163B7"/>
    <w:rsid w:val="0002298C"/>
    <w:rsid w:val="00026EE1"/>
    <w:rsid w:val="00027213"/>
    <w:rsid w:val="0003056C"/>
    <w:rsid w:val="00046A4E"/>
    <w:rsid w:val="00056212"/>
    <w:rsid w:val="0006208B"/>
    <w:rsid w:val="0007320F"/>
    <w:rsid w:val="00080054"/>
    <w:rsid w:val="000810C0"/>
    <w:rsid w:val="00087464"/>
    <w:rsid w:val="00087A0B"/>
    <w:rsid w:val="00092971"/>
    <w:rsid w:val="000937DC"/>
    <w:rsid w:val="00093997"/>
    <w:rsid w:val="000A0C2E"/>
    <w:rsid w:val="000C378E"/>
    <w:rsid w:val="000C3AC9"/>
    <w:rsid w:val="000C757E"/>
    <w:rsid w:val="000D5363"/>
    <w:rsid w:val="000D619F"/>
    <w:rsid w:val="000E4C90"/>
    <w:rsid w:val="000E6960"/>
    <w:rsid w:val="000F6E25"/>
    <w:rsid w:val="000F759C"/>
    <w:rsid w:val="00101300"/>
    <w:rsid w:val="001148A6"/>
    <w:rsid w:val="001247CB"/>
    <w:rsid w:val="00124BFC"/>
    <w:rsid w:val="0012573C"/>
    <w:rsid w:val="001322C2"/>
    <w:rsid w:val="00134DFC"/>
    <w:rsid w:val="00140056"/>
    <w:rsid w:val="001452E9"/>
    <w:rsid w:val="001478E1"/>
    <w:rsid w:val="00147EA3"/>
    <w:rsid w:val="00152839"/>
    <w:rsid w:val="00162B6B"/>
    <w:rsid w:val="001722F6"/>
    <w:rsid w:val="001800CE"/>
    <w:rsid w:val="00180D43"/>
    <w:rsid w:val="00181670"/>
    <w:rsid w:val="00181A18"/>
    <w:rsid w:val="0018200C"/>
    <w:rsid w:val="001924C1"/>
    <w:rsid w:val="001A2475"/>
    <w:rsid w:val="001B1BA0"/>
    <w:rsid w:val="001B1FF6"/>
    <w:rsid w:val="001B2BB4"/>
    <w:rsid w:val="001B52D2"/>
    <w:rsid w:val="001D405C"/>
    <w:rsid w:val="001D4EAE"/>
    <w:rsid w:val="001F09A9"/>
    <w:rsid w:val="001F74ED"/>
    <w:rsid w:val="00207514"/>
    <w:rsid w:val="00212877"/>
    <w:rsid w:val="002209DB"/>
    <w:rsid w:val="00223E13"/>
    <w:rsid w:val="00227CFF"/>
    <w:rsid w:val="00232C7F"/>
    <w:rsid w:val="00257244"/>
    <w:rsid w:val="00257AC3"/>
    <w:rsid w:val="0026673F"/>
    <w:rsid w:val="00274169"/>
    <w:rsid w:val="002777DC"/>
    <w:rsid w:val="00280197"/>
    <w:rsid w:val="002923EA"/>
    <w:rsid w:val="002929BC"/>
    <w:rsid w:val="002968A0"/>
    <w:rsid w:val="00297376"/>
    <w:rsid w:val="002A70B6"/>
    <w:rsid w:val="002C6351"/>
    <w:rsid w:val="002C75F4"/>
    <w:rsid w:val="002E246A"/>
    <w:rsid w:val="002E6CBB"/>
    <w:rsid w:val="002E7C35"/>
    <w:rsid w:val="002F0469"/>
    <w:rsid w:val="002F455E"/>
    <w:rsid w:val="00301585"/>
    <w:rsid w:val="00321571"/>
    <w:rsid w:val="00326E13"/>
    <w:rsid w:val="0033266B"/>
    <w:rsid w:val="0034773A"/>
    <w:rsid w:val="003477E8"/>
    <w:rsid w:val="0035558F"/>
    <w:rsid w:val="00357A98"/>
    <w:rsid w:val="00361D9D"/>
    <w:rsid w:val="00365E50"/>
    <w:rsid w:val="00373CDA"/>
    <w:rsid w:val="00377418"/>
    <w:rsid w:val="0038031A"/>
    <w:rsid w:val="0039008A"/>
    <w:rsid w:val="00395D0F"/>
    <w:rsid w:val="003A1376"/>
    <w:rsid w:val="003A45DD"/>
    <w:rsid w:val="003B1F22"/>
    <w:rsid w:val="003C2304"/>
    <w:rsid w:val="003C360C"/>
    <w:rsid w:val="003C540D"/>
    <w:rsid w:val="003E2B94"/>
    <w:rsid w:val="003E59E7"/>
    <w:rsid w:val="003F1A7D"/>
    <w:rsid w:val="003F1C9C"/>
    <w:rsid w:val="003F2992"/>
    <w:rsid w:val="00403CBB"/>
    <w:rsid w:val="0041656E"/>
    <w:rsid w:val="00417074"/>
    <w:rsid w:val="00431C13"/>
    <w:rsid w:val="004320CF"/>
    <w:rsid w:val="0044365E"/>
    <w:rsid w:val="004501AD"/>
    <w:rsid w:val="004507BD"/>
    <w:rsid w:val="00453258"/>
    <w:rsid w:val="0045634A"/>
    <w:rsid w:val="004703D2"/>
    <w:rsid w:val="00475878"/>
    <w:rsid w:val="00486655"/>
    <w:rsid w:val="00491477"/>
    <w:rsid w:val="00492199"/>
    <w:rsid w:val="00494AFB"/>
    <w:rsid w:val="00495932"/>
    <w:rsid w:val="00497936"/>
    <w:rsid w:val="004A6812"/>
    <w:rsid w:val="004A7FA4"/>
    <w:rsid w:val="004B6E17"/>
    <w:rsid w:val="004D4BFA"/>
    <w:rsid w:val="004D4EEE"/>
    <w:rsid w:val="004D5F0B"/>
    <w:rsid w:val="004E0ADA"/>
    <w:rsid w:val="004E129A"/>
    <w:rsid w:val="004E4B71"/>
    <w:rsid w:val="004F1F53"/>
    <w:rsid w:val="004F5F49"/>
    <w:rsid w:val="00507CAC"/>
    <w:rsid w:val="00512D27"/>
    <w:rsid w:val="00517300"/>
    <w:rsid w:val="0053256F"/>
    <w:rsid w:val="0053346A"/>
    <w:rsid w:val="00534BB0"/>
    <w:rsid w:val="00536406"/>
    <w:rsid w:val="005528F3"/>
    <w:rsid w:val="00562297"/>
    <w:rsid w:val="005639BA"/>
    <w:rsid w:val="00570CE6"/>
    <w:rsid w:val="00572DDD"/>
    <w:rsid w:val="00574679"/>
    <w:rsid w:val="005879DF"/>
    <w:rsid w:val="00590077"/>
    <w:rsid w:val="00591552"/>
    <w:rsid w:val="005A299C"/>
    <w:rsid w:val="005A3817"/>
    <w:rsid w:val="005A5447"/>
    <w:rsid w:val="005A7F30"/>
    <w:rsid w:val="005B4F36"/>
    <w:rsid w:val="005B62AB"/>
    <w:rsid w:val="005B6ADB"/>
    <w:rsid w:val="005B791D"/>
    <w:rsid w:val="005C0B26"/>
    <w:rsid w:val="005C3489"/>
    <w:rsid w:val="005D04D3"/>
    <w:rsid w:val="005D16EA"/>
    <w:rsid w:val="005E064A"/>
    <w:rsid w:val="005F1109"/>
    <w:rsid w:val="005F5BDA"/>
    <w:rsid w:val="00600C79"/>
    <w:rsid w:val="006052C9"/>
    <w:rsid w:val="00610B4C"/>
    <w:rsid w:val="00614848"/>
    <w:rsid w:val="00622600"/>
    <w:rsid w:val="00626C0D"/>
    <w:rsid w:val="006302C4"/>
    <w:rsid w:val="006336BD"/>
    <w:rsid w:val="006437DE"/>
    <w:rsid w:val="00644F7D"/>
    <w:rsid w:val="0065455C"/>
    <w:rsid w:val="00656F96"/>
    <w:rsid w:val="0066625C"/>
    <w:rsid w:val="00676294"/>
    <w:rsid w:val="00680267"/>
    <w:rsid w:val="00690E9E"/>
    <w:rsid w:val="00695965"/>
    <w:rsid w:val="00695CF9"/>
    <w:rsid w:val="006970D7"/>
    <w:rsid w:val="006A049A"/>
    <w:rsid w:val="006A08A3"/>
    <w:rsid w:val="006A3B52"/>
    <w:rsid w:val="006B00DC"/>
    <w:rsid w:val="006B0CFB"/>
    <w:rsid w:val="006B12B8"/>
    <w:rsid w:val="006B5085"/>
    <w:rsid w:val="006D3A95"/>
    <w:rsid w:val="006D4165"/>
    <w:rsid w:val="006E17B4"/>
    <w:rsid w:val="006F0340"/>
    <w:rsid w:val="006F6E20"/>
    <w:rsid w:val="00703ACA"/>
    <w:rsid w:val="00705B70"/>
    <w:rsid w:val="00705BAC"/>
    <w:rsid w:val="00707EB0"/>
    <w:rsid w:val="0071185C"/>
    <w:rsid w:val="00733A24"/>
    <w:rsid w:val="0073616A"/>
    <w:rsid w:val="007372F8"/>
    <w:rsid w:val="0074694D"/>
    <w:rsid w:val="00756B8E"/>
    <w:rsid w:val="007633E2"/>
    <w:rsid w:val="00770DFD"/>
    <w:rsid w:val="00771D2C"/>
    <w:rsid w:val="007727D9"/>
    <w:rsid w:val="00772BDA"/>
    <w:rsid w:val="00773A5D"/>
    <w:rsid w:val="00785372"/>
    <w:rsid w:val="0079641C"/>
    <w:rsid w:val="007A0247"/>
    <w:rsid w:val="007A0557"/>
    <w:rsid w:val="007A14FA"/>
    <w:rsid w:val="007A2B48"/>
    <w:rsid w:val="007A4CD8"/>
    <w:rsid w:val="007B0FCE"/>
    <w:rsid w:val="007C74BB"/>
    <w:rsid w:val="007D09F8"/>
    <w:rsid w:val="007D1434"/>
    <w:rsid w:val="007D1891"/>
    <w:rsid w:val="007D1F65"/>
    <w:rsid w:val="007F77C5"/>
    <w:rsid w:val="00804888"/>
    <w:rsid w:val="00814523"/>
    <w:rsid w:val="00823041"/>
    <w:rsid w:val="00837327"/>
    <w:rsid w:val="00841D3F"/>
    <w:rsid w:val="00843FE7"/>
    <w:rsid w:val="0084671E"/>
    <w:rsid w:val="00850075"/>
    <w:rsid w:val="00850B7B"/>
    <w:rsid w:val="00850DE9"/>
    <w:rsid w:val="008532E3"/>
    <w:rsid w:val="00857067"/>
    <w:rsid w:val="00862E52"/>
    <w:rsid w:val="00863D5E"/>
    <w:rsid w:val="00865CFC"/>
    <w:rsid w:val="0087437F"/>
    <w:rsid w:val="008958AB"/>
    <w:rsid w:val="00895DBD"/>
    <w:rsid w:val="00897B7C"/>
    <w:rsid w:val="008B4EC8"/>
    <w:rsid w:val="008C3C11"/>
    <w:rsid w:val="008C3DD1"/>
    <w:rsid w:val="008C5E21"/>
    <w:rsid w:val="00915FE6"/>
    <w:rsid w:val="009234DD"/>
    <w:rsid w:val="00924334"/>
    <w:rsid w:val="00930DEE"/>
    <w:rsid w:val="00931417"/>
    <w:rsid w:val="0093261B"/>
    <w:rsid w:val="00933662"/>
    <w:rsid w:val="00937EEA"/>
    <w:rsid w:val="0094397E"/>
    <w:rsid w:val="009457FB"/>
    <w:rsid w:val="00946D4F"/>
    <w:rsid w:val="00946D64"/>
    <w:rsid w:val="00983A2D"/>
    <w:rsid w:val="00994152"/>
    <w:rsid w:val="00997889"/>
    <w:rsid w:val="009A12FD"/>
    <w:rsid w:val="009A78CE"/>
    <w:rsid w:val="009D5738"/>
    <w:rsid w:val="009E7A54"/>
    <w:rsid w:val="009F43BE"/>
    <w:rsid w:val="009F5530"/>
    <w:rsid w:val="00A027C7"/>
    <w:rsid w:val="00A11E9A"/>
    <w:rsid w:val="00A17E3E"/>
    <w:rsid w:val="00A22B0D"/>
    <w:rsid w:val="00A37B13"/>
    <w:rsid w:val="00A511FE"/>
    <w:rsid w:val="00A6469C"/>
    <w:rsid w:val="00A709DE"/>
    <w:rsid w:val="00A72D73"/>
    <w:rsid w:val="00A75484"/>
    <w:rsid w:val="00A7667E"/>
    <w:rsid w:val="00A77503"/>
    <w:rsid w:val="00A77D00"/>
    <w:rsid w:val="00A92F47"/>
    <w:rsid w:val="00A92F50"/>
    <w:rsid w:val="00A9413F"/>
    <w:rsid w:val="00A9723B"/>
    <w:rsid w:val="00AA3943"/>
    <w:rsid w:val="00AA7DB2"/>
    <w:rsid w:val="00AB55B0"/>
    <w:rsid w:val="00AB7EE8"/>
    <w:rsid w:val="00AC26B0"/>
    <w:rsid w:val="00AC28F5"/>
    <w:rsid w:val="00AC75C7"/>
    <w:rsid w:val="00AE7D80"/>
    <w:rsid w:val="00B01809"/>
    <w:rsid w:val="00B07409"/>
    <w:rsid w:val="00B100BE"/>
    <w:rsid w:val="00B10B80"/>
    <w:rsid w:val="00B20C8A"/>
    <w:rsid w:val="00B2173A"/>
    <w:rsid w:val="00B32273"/>
    <w:rsid w:val="00B32A20"/>
    <w:rsid w:val="00B43F8F"/>
    <w:rsid w:val="00B450CF"/>
    <w:rsid w:val="00B62918"/>
    <w:rsid w:val="00B72158"/>
    <w:rsid w:val="00B732E5"/>
    <w:rsid w:val="00B7347D"/>
    <w:rsid w:val="00B80698"/>
    <w:rsid w:val="00B95459"/>
    <w:rsid w:val="00B97CC5"/>
    <w:rsid w:val="00BA6516"/>
    <w:rsid w:val="00BA6C70"/>
    <w:rsid w:val="00BA7AF5"/>
    <w:rsid w:val="00BB2DBA"/>
    <w:rsid w:val="00BB5548"/>
    <w:rsid w:val="00BC0C5E"/>
    <w:rsid w:val="00BC26F0"/>
    <w:rsid w:val="00BC2C70"/>
    <w:rsid w:val="00BC3FBC"/>
    <w:rsid w:val="00BC66AC"/>
    <w:rsid w:val="00BC7406"/>
    <w:rsid w:val="00BD3440"/>
    <w:rsid w:val="00BE2374"/>
    <w:rsid w:val="00BE3683"/>
    <w:rsid w:val="00BE441A"/>
    <w:rsid w:val="00BE7F4E"/>
    <w:rsid w:val="00BF0D94"/>
    <w:rsid w:val="00BF7B39"/>
    <w:rsid w:val="00C069AB"/>
    <w:rsid w:val="00C101E7"/>
    <w:rsid w:val="00C120E5"/>
    <w:rsid w:val="00C2430E"/>
    <w:rsid w:val="00C27DD0"/>
    <w:rsid w:val="00C32190"/>
    <w:rsid w:val="00C32201"/>
    <w:rsid w:val="00C32227"/>
    <w:rsid w:val="00C370C6"/>
    <w:rsid w:val="00C41DDD"/>
    <w:rsid w:val="00C44873"/>
    <w:rsid w:val="00C506DD"/>
    <w:rsid w:val="00C55A60"/>
    <w:rsid w:val="00C571B9"/>
    <w:rsid w:val="00C63914"/>
    <w:rsid w:val="00C63DDF"/>
    <w:rsid w:val="00C64695"/>
    <w:rsid w:val="00C66B03"/>
    <w:rsid w:val="00C70A21"/>
    <w:rsid w:val="00C76CBA"/>
    <w:rsid w:val="00C816E5"/>
    <w:rsid w:val="00C95CF6"/>
    <w:rsid w:val="00CA2519"/>
    <w:rsid w:val="00CA37C3"/>
    <w:rsid w:val="00CA64C4"/>
    <w:rsid w:val="00CB72B6"/>
    <w:rsid w:val="00CC362D"/>
    <w:rsid w:val="00CC3CCB"/>
    <w:rsid w:val="00CC3D6E"/>
    <w:rsid w:val="00CC61D1"/>
    <w:rsid w:val="00CC71D3"/>
    <w:rsid w:val="00CD0CE4"/>
    <w:rsid w:val="00CD0D05"/>
    <w:rsid w:val="00CD3BFC"/>
    <w:rsid w:val="00CD5939"/>
    <w:rsid w:val="00CD5CBD"/>
    <w:rsid w:val="00D0311E"/>
    <w:rsid w:val="00D04EC1"/>
    <w:rsid w:val="00D152A7"/>
    <w:rsid w:val="00D23D67"/>
    <w:rsid w:val="00D24202"/>
    <w:rsid w:val="00D24FBD"/>
    <w:rsid w:val="00D27ACC"/>
    <w:rsid w:val="00D36721"/>
    <w:rsid w:val="00D42EA6"/>
    <w:rsid w:val="00D67FB2"/>
    <w:rsid w:val="00D72F43"/>
    <w:rsid w:val="00D75151"/>
    <w:rsid w:val="00D77414"/>
    <w:rsid w:val="00D857F5"/>
    <w:rsid w:val="00D8593E"/>
    <w:rsid w:val="00D902E1"/>
    <w:rsid w:val="00D90FB3"/>
    <w:rsid w:val="00D97A3E"/>
    <w:rsid w:val="00DA318F"/>
    <w:rsid w:val="00DA31BF"/>
    <w:rsid w:val="00DA4F95"/>
    <w:rsid w:val="00DA750E"/>
    <w:rsid w:val="00DD3375"/>
    <w:rsid w:val="00DF2151"/>
    <w:rsid w:val="00DF48E9"/>
    <w:rsid w:val="00E079CE"/>
    <w:rsid w:val="00E10133"/>
    <w:rsid w:val="00E15190"/>
    <w:rsid w:val="00E176BD"/>
    <w:rsid w:val="00E35F57"/>
    <w:rsid w:val="00E44A00"/>
    <w:rsid w:val="00E46BE6"/>
    <w:rsid w:val="00E54A63"/>
    <w:rsid w:val="00E5507E"/>
    <w:rsid w:val="00E7737E"/>
    <w:rsid w:val="00E86915"/>
    <w:rsid w:val="00E9122B"/>
    <w:rsid w:val="00E915CA"/>
    <w:rsid w:val="00E9556F"/>
    <w:rsid w:val="00EA0FDF"/>
    <w:rsid w:val="00EA1495"/>
    <w:rsid w:val="00EA2F61"/>
    <w:rsid w:val="00EB231F"/>
    <w:rsid w:val="00EC7A46"/>
    <w:rsid w:val="00ED434D"/>
    <w:rsid w:val="00ED625E"/>
    <w:rsid w:val="00EE7359"/>
    <w:rsid w:val="00EF1E6E"/>
    <w:rsid w:val="00EF2121"/>
    <w:rsid w:val="00F034BF"/>
    <w:rsid w:val="00F07C3B"/>
    <w:rsid w:val="00F109FE"/>
    <w:rsid w:val="00F13C29"/>
    <w:rsid w:val="00F15306"/>
    <w:rsid w:val="00F16439"/>
    <w:rsid w:val="00F25186"/>
    <w:rsid w:val="00F27852"/>
    <w:rsid w:val="00F35935"/>
    <w:rsid w:val="00F41152"/>
    <w:rsid w:val="00F52AEE"/>
    <w:rsid w:val="00F57CE6"/>
    <w:rsid w:val="00F629F9"/>
    <w:rsid w:val="00F74FF1"/>
    <w:rsid w:val="00F85635"/>
    <w:rsid w:val="00FA4416"/>
    <w:rsid w:val="00FB0018"/>
    <w:rsid w:val="00FB5670"/>
    <w:rsid w:val="00FC6367"/>
    <w:rsid w:val="00FE0102"/>
    <w:rsid w:val="00FE0C94"/>
    <w:rsid w:val="00FE6619"/>
    <w:rsid w:val="00FE7682"/>
    <w:rsid w:val="00FF4CA4"/>
    <w:rsid w:val="00FF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DA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3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7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1240</TotalTime>
  <Pages>6</Pages>
  <Words>1650</Words>
  <Characters>9406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</dc:creator>
  <cp:keywords/>
  <dc:description/>
  <cp:lastModifiedBy>Admin</cp:lastModifiedBy>
  <cp:revision>189</cp:revision>
  <dcterms:created xsi:type="dcterms:W3CDTF">2016-09-13T13:09:00Z</dcterms:created>
  <dcterms:modified xsi:type="dcterms:W3CDTF">2024-01-04T11:05:00Z</dcterms:modified>
</cp:coreProperties>
</file>